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F1" w:rsidRPr="002F6BF1" w:rsidRDefault="002F6BF1" w:rsidP="002F6BF1">
      <w:pPr>
        <w:rPr>
          <w:b/>
        </w:rPr>
      </w:pPr>
      <w:r w:rsidRPr="002F6BF1">
        <w:rPr>
          <w:b/>
        </w:rPr>
        <w:t xml:space="preserve">Tällä lomakkeella ilmoitetaan </w:t>
      </w:r>
      <w:r w:rsidR="00E32210">
        <w:rPr>
          <w:b/>
        </w:rPr>
        <w:t>Teknologiateollisuuden</w:t>
      </w:r>
      <w:r w:rsidRPr="002F6BF1">
        <w:rPr>
          <w:b/>
        </w:rPr>
        <w:t xml:space="preserve"> työehtosopimusta noudattavien jäsenyritysten henkilöitä liiton jakeluihin.</w:t>
      </w:r>
    </w:p>
    <w:p w:rsidR="002F6BF1" w:rsidRDefault="002F6BF1" w:rsidP="002F6BF1"/>
    <w:tbl>
      <w:tblPr>
        <w:tblW w:w="10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21"/>
      </w:tblGrid>
      <w:tr w:rsidR="00970004" w:rsidRPr="00B448E8" w:rsidTr="00970004">
        <w:trPr>
          <w:trHeight w:val="315"/>
        </w:trPr>
        <w:tc>
          <w:tcPr>
            <w:tcW w:w="3402" w:type="dxa"/>
            <w:shd w:val="clear" w:color="auto" w:fill="auto"/>
            <w:vAlign w:val="center"/>
          </w:tcPr>
          <w:p w:rsidR="00970004" w:rsidRPr="00970004" w:rsidRDefault="00970004" w:rsidP="005B1B8A">
            <w:pPr>
              <w:rPr>
                <w:rFonts w:cs="Arial"/>
                <w:b/>
                <w:sz w:val="18"/>
                <w:szCs w:val="18"/>
              </w:rPr>
            </w:pPr>
            <w:r w:rsidRPr="00970004">
              <w:rPr>
                <w:rFonts w:cs="Arial"/>
                <w:b/>
                <w:sz w:val="18"/>
                <w:szCs w:val="18"/>
              </w:rPr>
              <w:t>Yrityksen nimi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70004" w:rsidRPr="00B448E8" w:rsidRDefault="00970004" w:rsidP="005B1B8A">
            <w:pPr>
              <w:rPr>
                <w:rFonts w:cs="Arial"/>
              </w:rPr>
            </w:pPr>
          </w:p>
        </w:tc>
      </w:tr>
      <w:tr w:rsidR="00970004" w:rsidRPr="00B448E8" w:rsidTr="00970004">
        <w:trPr>
          <w:trHeight w:val="315"/>
        </w:trPr>
        <w:tc>
          <w:tcPr>
            <w:tcW w:w="3402" w:type="dxa"/>
            <w:shd w:val="clear" w:color="auto" w:fill="auto"/>
            <w:vAlign w:val="center"/>
          </w:tcPr>
          <w:p w:rsidR="00970004" w:rsidRPr="00970004" w:rsidRDefault="00970004" w:rsidP="005B1B8A">
            <w:pPr>
              <w:rPr>
                <w:rFonts w:cs="Arial"/>
                <w:b/>
                <w:sz w:val="18"/>
                <w:szCs w:val="18"/>
              </w:rPr>
            </w:pPr>
            <w:r w:rsidRPr="00970004">
              <w:rPr>
                <w:rFonts w:cs="Arial"/>
                <w:b/>
                <w:sz w:val="18"/>
                <w:szCs w:val="18"/>
              </w:rPr>
              <w:t>Toimipaikka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70004" w:rsidRPr="00B448E8" w:rsidRDefault="00970004" w:rsidP="005B1B8A">
            <w:pPr>
              <w:rPr>
                <w:rFonts w:cs="Arial"/>
              </w:rPr>
            </w:pPr>
          </w:p>
        </w:tc>
      </w:tr>
      <w:tr w:rsidR="00970004" w:rsidRPr="00B448E8" w:rsidTr="00970004">
        <w:trPr>
          <w:trHeight w:val="315"/>
        </w:trPr>
        <w:tc>
          <w:tcPr>
            <w:tcW w:w="3402" w:type="dxa"/>
            <w:shd w:val="clear" w:color="auto" w:fill="auto"/>
            <w:vAlign w:val="center"/>
          </w:tcPr>
          <w:p w:rsidR="00970004" w:rsidRPr="00970004" w:rsidRDefault="00970004" w:rsidP="005B1B8A">
            <w:pPr>
              <w:rPr>
                <w:rFonts w:cs="Arial"/>
                <w:b/>
                <w:sz w:val="18"/>
                <w:szCs w:val="18"/>
              </w:rPr>
            </w:pPr>
            <w:r w:rsidRPr="00970004">
              <w:rPr>
                <w:rFonts w:cs="Arial"/>
                <w:b/>
                <w:sz w:val="18"/>
                <w:szCs w:val="18"/>
              </w:rPr>
              <w:t>Osoite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70004" w:rsidRPr="00B448E8" w:rsidRDefault="00970004" w:rsidP="005B1B8A">
            <w:pPr>
              <w:rPr>
                <w:rFonts w:cs="Arial"/>
              </w:rPr>
            </w:pPr>
          </w:p>
        </w:tc>
      </w:tr>
      <w:tr w:rsidR="00970004" w:rsidRPr="00B448E8" w:rsidTr="00970004">
        <w:trPr>
          <w:trHeight w:val="315"/>
        </w:trPr>
        <w:tc>
          <w:tcPr>
            <w:tcW w:w="3402" w:type="dxa"/>
            <w:shd w:val="clear" w:color="auto" w:fill="auto"/>
            <w:vAlign w:val="center"/>
          </w:tcPr>
          <w:p w:rsidR="00970004" w:rsidRPr="00970004" w:rsidRDefault="00970004" w:rsidP="005B1B8A">
            <w:pPr>
              <w:rPr>
                <w:rFonts w:cs="Arial"/>
                <w:b/>
                <w:sz w:val="18"/>
                <w:szCs w:val="18"/>
              </w:rPr>
            </w:pPr>
            <w:r w:rsidRPr="00970004">
              <w:rPr>
                <w:rFonts w:cs="Arial"/>
                <w:b/>
                <w:sz w:val="18"/>
                <w:szCs w:val="18"/>
              </w:rPr>
              <w:t>Postinumero, postitoimipaikka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70004" w:rsidRPr="00B448E8" w:rsidRDefault="00970004" w:rsidP="005B1B8A">
            <w:pPr>
              <w:rPr>
                <w:rFonts w:cs="Arial"/>
              </w:rPr>
            </w:pPr>
          </w:p>
        </w:tc>
      </w:tr>
    </w:tbl>
    <w:p w:rsidR="00C109E8" w:rsidRDefault="00C109E8" w:rsidP="00C109E8">
      <w:pPr>
        <w:keepNext/>
        <w:keepLines/>
        <w:suppressAutoHyphens/>
        <w:spacing w:before="240" w:after="240"/>
        <w:contextualSpacing/>
        <w:outlineLvl w:val="0"/>
        <w:rPr>
          <w:rFonts w:eastAsia="Verdana" w:cs="Verdana"/>
          <w:sz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0004" w:rsidRPr="00C716D4" w:rsidTr="00970004">
        <w:trPr>
          <w:trHeight w:val="400"/>
        </w:trPr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E32210">
            <w:pPr>
              <w:tabs>
                <w:tab w:val="left" w:pos="1134"/>
                <w:tab w:val="left" w:pos="198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TJ</w:t>
            </w:r>
            <w:r w:rsidR="00E32210">
              <w:rPr>
                <w:rFonts w:cs="Arial"/>
                <w:b/>
                <w:sz w:val="18"/>
                <w:szCs w:val="18"/>
              </w:rPr>
              <w:t>35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 xml:space="preserve">TOIMITUSJOHTAJAT  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DE24FC">
        <w:trPr>
          <w:trHeight w:val="237"/>
        </w:trPr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rPr>
          <w:trHeight w:val="237"/>
        </w:trPr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rPr>
          <w:trHeight w:val="237"/>
        </w:trPr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0004" w:rsidRPr="00C716D4" w:rsidTr="0097000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E32210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YJJ</w:t>
            </w:r>
            <w:r w:rsidR="00E32210">
              <w:rPr>
                <w:rFonts w:cs="Arial"/>
                <w:b/>
                <w:sz w:val="18"/>
                <w:szCs w:val="18"/>
              </w:rPr>
              <w:t>35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YKSIKÖN JOHTAJAT / TEHTAAN JOHTAJAT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0004" w:rsidRPr="00C716D4" w:rsidTr="002F6BF1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JÄ35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JÄSENTIETOJEN TARKISTUS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0004" w:rsidRPr="00C716D4" w:rsidTr="002F6BF1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123574" w:rsidP="00E32210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 TM</w:t>
            </w:r>
            <w:bookmarkStart w:id="0" w:name="_GoBack"/>
            <w:bookmarkEnd w:id="0"/>
            <w:r w:rsidR="00E32210">
              <w:rPr>
                <w:rFonts w:cs="Arial"/>
                <w:b/>
                <w:sz w:val="18"/>
                <w:szCs w:val="18"/>
              </w:rPr>
              <w:t>35</w:t>
            </w:r>
            <w:r w:rsidR="00970004" w:rsidRPr="00C716D4">
              <w:rPr>
                <w:rFonts w:cs="Arial"/>
                <w:b/>
                <w:sz w:val="18"/>
                <w:szCs w:val="18"/>
              </w:rPr>
              <w:tab/>
            </w:r>
            <w:r w:rsidR="00970004" w:rsidRPr="00C716D4">
              <w:rPr>
                <w:rFonts w:cs="Arial"/>
                <w:b/>
                <w:sz w:val="18"/>
                <w:szCs w:val="18"/>
              </w:rPr>
              <w:tab/>
              <w:t>TYÖMARKKINAT</w:t>
            </w:r>
            <w:r w:rsidR="00970004" w:rsidRPr="00C716D4">
              <w:rPr>
                <w:rFonts w:cs="Arial"/>
                <w:b/>
                <w:sz w:val="18"/>
                <w:szCs w:val="18"/>
              </w:rPr>
              <w:tab/>
            </w:r>
            <w:r w:rsidR="00970004" w:rsidRPr="00C716D4">
              <w:rPr>
                <w:rFonts w:cs="Arial"/>
                <w:b/>
                <w:sz w:val="18"/>
                <w:szCs w:val="18"/>
              </w:rPr>
              <w:tab/>
            </w:r>
            <w:r w:rsidR="00970004"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0004" w:rsidRPr="00C716D4" w:rsidTr="002F6BF1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ETJ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ENERGIATEHOKKUUS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0004" w:rsidRPr="00C716D4" w:rsidTr="002F6BF1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E32210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HLJ</w:t>
            </w:r>
            <w:r w:rsidR="00E32210">
              <w:rPr>
                <w:rFonts w:cs="Arial"/>
                <w:b/>
                <w:sz w:val="18"/>
                <w:szCs w:val="18"/>
              </w:rPr>
              <w:t>35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HENKILÖSTÖASIAT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LAJ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LAATUASIAT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DE24FC">
        <w:tc>
          <w:tcPr>
            <w:tcW w:w="198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087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sz w:val="18"/>
                <w:szCs w:val="18"/>
              </w:rPr>
              <w:br w:type="page"/>
            </w:r>
            <w:r w:rsidRPr="00C716D4">
              <w:rPr>
                <w:rFonts w:cs="Arial"/>
                <w:b/>
                <w:sz w:val="18"/>
                <w:szCs w:val="18"/>
              </w:rPr>
              <w:t>A LKJ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LIIKETOIMINNAN KEHITTÄMINEN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C716D4" w:rsidRPr="00C716D4" w:rsidRDefault="00C716D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8103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MAJ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MYYNTI JA MARKKINOINTI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62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103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2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103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2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103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C716D4" w:rsidRDefault="00C716D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p w:rsidR="00970004" w:rsidRPr="00C716D4" w:rsidRDefault="00C716D4" w:rsidP="00C716D4">
      <w:p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8106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lastRenderedPageBreak/>
              <w:t>A OSJ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OSTO, HANKINTA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59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106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59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106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59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106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087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TLJ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TALOUSHALLINTO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C716D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C716D4" w:rsidRPr="00C716D4" w:rsidRDefault="00C716D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C716D4" w:rsidRPr="00C716D4" w:rsidRDefault="00C716D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8099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TUJ</w:t>
            </w:r>
            <w:r w:rsidR="004F34EA">
              <w:rPr>
                <w:rFonts w:cs="Arial"/>
                <w:b/>
                <w:sz w:val="18"/>
                <w:szCs w:val="18"/>
              </w:rPr>
              <w:t>35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TUOTANTO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66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99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6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99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6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99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8100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TUKJ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TUTKIMUS JA TUOTEKEHITYS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6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10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10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5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100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4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TSJ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TYÖTURVALLISUUS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81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4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81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4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81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4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8088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VIJ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VIENTI JA KANSAINVÄLISTYMINEN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77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8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7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8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7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8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087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RAJ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VIENTIRAHOITUS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8099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VSJ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VIESTINTÄ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66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99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6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99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66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99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Pr="00C716D4" w:rsidRDefault="00970004" w:rsidP="00970004">
      <w:pPr>
        <w:tabs>
          <w:tab w:val="left" w:pos="1701"/>
        </w:tabs>
        <w:spacing w:line="160" w:lineRule="exact"/>
        <w:rPr>
          <w:rFonts w:cs="Arial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087"/>
      </w:tblGrid>
      <w:tr w:rsidR="00970004" w:rsidRPr="00C716D4" w:rsidTr="00C716D4">
        <w:tc>
          <w:tcPr>
            <w:tcW w:w="10065" w:type="dxa"/>
            <w:gridSpan w:val="2"/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134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A YM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  <w:t>YMPÄRISTÖASIAT</w:t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  <w:r w:rsidRPr="00C716D4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Nimi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Tehtävä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0004" w:rsidRPr="00C716D4" w:rsidTr="00C716D4">
        <w:tc>
          <w:tcPr>
            <w:tcW w:w="1978" w:type="dxa"/>
            <w:tcBorders>
              <w:right w:val="nil"/>
            </w:tcBorders>
            <w:shd w:val="clear" w:color="auto" w:fill="CCCCCC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C716D4">
              <w:rPr>
                <w:rFonts w:cs="Arial"/>
                <w:b/>
                <w:sz w:val="18"/>
                <w:szCs w:val="18"/>
              </w:rPr>
              <w:t>Sähköpostiosoite</w:t>
            </w:r>
          </w:p>
        </w:tc>
        <w:tc>
          <w:tcPr>
            <w:tcW w:w="8087" w:type="dxa"/>
            <w:tcBorders>
              <w:left w:val="nil"/>
            </w:tcBorders>
            <w:shd w:val="clear" w:color="auto" w:fill="auto"/>
            <w:vAlign w:val="center"/>
          </w:tcPr>
          <w:p w:rsidR="00970004" w:rsidRPr="00C716D4" w:rsidRDefault="00970004" w:rsidP="005B1B8A">
            <w:pPr>
              <w:tabs>
                <w:tab w:val="left" w:pos="1701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970004" w:rsidRDefault="00970004" w:rsidP="00970004">
      <w:pPr>
        <w:tabs>
          <w:tab w:val="left" w:pos="1701"/>
        </w:tabs>
        <w:spacing w:line="160" w:lineRule="exact"/>
        <w:rPr>
          <w:rFonts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70004" w:rsidRPr="00B448E8" w:rsidTr="00C716D4">
        <w:tc>
          <w:tcPr>
            <w:tcW w:w="10065" w:type="dxa"/>
            <w:shd w:val="clear" w:color="auto" w:fill="auto"/>
          </w:tcPr>
          <w:p w:rsidR="00970004" w:rsidRPr="00B448E8" w:rsidRDefault="00970004" w:rsidP="005B1B8A">
            <w:pPr>
              <w:tabs>
                <w:tab w:val="center" w:pos="5206"/>
              </w:tabs>
              <w:spacing w:before="60"/>
              <w:rPr>
                <w:rFonts w:cs="Arial"/>
                <w:b/>
              </w:rPr>
            </w:pPr>
            <w:r w:rsidRPr="00B448E8">
              <w:rPr>
                <w:rFonts w:cs="Arial"/>
                <w:b/>
              </w:rPr>
              <w:t>Palautus</w:t>
            </w:r>
            <w:r w:rsidRPr="00B448E8">
              <w:rPr>
                <w:rFonts w:cs="Arial"/>
                <w:b/>
              </w:rPr>
              <w:tab/>
            </w:r>
          </w:p>
          <w:p w:rsidR="00970004" w:rsidRPr="00B448E8" w:rsidRDefault="00970004" w:rsidP="005B1B8A">
            <w:pPr>
              <w:tabs>
                <w:tab w:val="left" w:pos="315"/>
                <w:tab w:val="left" w:pos="851"/>
              </w:tabs>
              <w:rPr>
                <w:rFonts w:cs="Arial"/>
              </w:rPr>
            </w:pPr>
            <w:r w:rsidRPr="00B448E8">
              <w:rPr>
                <w:rFonts w:cs="Arial"/>
              </w:rPr>
              <w:t xml:space="preserve">Teknologiateollisuus ry / Ritva Marttila </w:t>
            </w:r>
            <w:r w:rsidRPr="00B448E8">
              <w:rPr>
                <w:rFonts w:cs="Arial"/>
              </w:rPr>
              <w:br/>
              <w:t xml:space="preserve">PL 10 </w:t>
            </w:r>
          </w:p>
          <w:p w:rsidR="00970004" w:rsidRPr="00B448E8" w:rsidRDefault="00970004" w:rsidP="005B1B8A">
            <w:pPr>
              <w:tabs>
                <w:tab w:val="left" w:pos="315"/>
                <w:tab w:val="left" w:pos="851"/>
              </w:tabs>
              <w:rPr>
                <w:rFonts w:cs="Arial"/>
              </w:rPr>
            </w:pPr>
            <w:r w:rsidRPr="00B448E8">
              <w:rPr>
                <w:rFonts w:cs="Arial"/>
              </w:rPr>
              <w:t>00131 HELSINKI</w:t>
            </w:r>
          </w:p>
          <w:p w:rsidR="00970004" w:rsidRPr="00B448E8" w:rsidRDefault="00970004" w:rsidP="005B1B8A">
            <w:pPr>
              <w:tabs>
                <w:tab w:val="left" w:pos="315"/>
                <w:tab w:val="left" w:pos="851"/>
              </w:tabs>
              <w:rPr>
                <w:rFonts w:cs="Arial"/>
              </w:rPr>
            </w:pPr>
            <w:r w:rsidRPr="00B448E8">
              <w:rPr>
                <w:rFonts w:cs="Arial"/>
              </w:rPr>
              <w:t>ritva.marttila@teknologiateollisuus.fi</w:t>
            </w:r>
          </w:p>
        </w:tc>
      </w:tr>
      <w:tr w:rsidR="00970004" w:rsidRPr="00B448E8" w:rsidTr="00C716D4">
        <w:trPr>
          <w:trHeight w:val="864"/>
        </w:trPr>
        <w:tc>
          <w:tcPr>
            <w:tcW w:w="10065" w:type="dxa"/>
            <w:shd w:val="clear" w:color="auto" w:fill="auto"/>
          </w:tcPr>
          <w:p w:rsidR="00970004" w:rsidRDefault="00970004" w:rsidP="005B1B8A">
            <w:pPr>
              <w:spacing w:before="60"/>
              <w:rPr>
                <w:rFonts w:cs="Arial"/>
              </w:rPr>
            </w:pPr>
            <w:r w:rsidRPr="00B448E8">
              <w:rPr>
                <w:rFonts w:cs="Arial"/>
              </w:rPr>
              <w:t>Lomakkeen täyttäjän yhteystiedot sekä sähköposti</w:t>
            </w:r>
          </w:p>
          <w:p w:rsidR="00970004" w:rsidRPr="00B448E8" w:rsidRDefault="00970004" w:rsidP="005B1B8A">
            <w:pPr>
              <w:spacing w:before="60"/>
              <w:rPr>
                <w:rFonts w:cs="Arial"/>
              </w:rPr>
            </w:pPr>
          </w:p>
        </w:tc>
      </w:tr>
    </w:tbl>
    <w:p w:rsidR="00970004" w:rsidRPr="00C109E8" w:rsidRDefault="00970004" w:rsidP="00C716D4">
      <w:pPr>
        <w:keepNext/>
        <w:keepLines/>
        <w:suppressAutoHyphens/>
        <w:spacing w:before="240" w:after="240"/>
        <w:contextualSpacing/>
        <w:outlineLvl w:val="0"/>
        <w:rPr>
          <w:rFonts w:eastAsia="Verdana" w:cs="Verdana"/>
          <w:sz w:val="22"/>
        </w:rPr>
      </w:pPr>
    </w:p>
    <w:sectPr w:rsidR="00970004" w:rsidRPr="00C109E8" w:rsidSect="00E05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851" w:bottom="1418" w:left="1140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04" w:rsidRDefault="00970004" w:rsidP="00A87A76">
      <w:r>
        <w:separator/>
      </w:r>
    </w:p>
  </w:endnote>
  <w:endnote w:type="continuationSeparator" w:id="0">
    <w:p w:rsidR="00970004" w:rsidRDefault="00970004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75" w:rsidRDefault="00661F7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75" w:rsidRDefault="00661F7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FC5B42" w:rsidRPr="00685053" w:rsidTr="00275D4B">
      <w:trPr>
        <w:trHeight w:val="224"/>
      </w:trPr>
      <w:tc>
        <w:tcPr>
          <w:tcW w:w="581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:rsidR="00FC5B42" w:rsidRPr="00685053" w:rsidRDefault="00985FE9" w:rsidP="00275D4B">
          <w:pPr>
            <w:rPr>
              <w:b/>
            </w:rPr>
          </w:pPr>
          <w:r>
            <w:rPr>
              <w:b/>
            </w:rPr>
            <w:t>Teknologiateollisuus</w:t>
          </w:r>
          <w:r w:rsidR="00F80AD5">
            <w:rPr>
              <w:b/>
            </w:rPr>
            <w:t xml:space="preserve"> ry</w:t>
          </w:r>
        </w:p>
      </w:tc>
      <w:tc>
        <w:tcPr>
          <w:tcW w:w="423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5B42" w:rsidRPr="00685053" w:rsidRDefault="00FC5B42" w:rsidP="00275D4B">
          <w:pPr>
            <w:jc w:val="right"/>
            <w:rPr>
              <w:sz w:val="16"/>
              <w:szCs w:val="16"/>
            </w:rPr>
          </w:pPr>
          <w:r w:rsidRPr="00685053">
            <w:rPr>
              <w:sz w:val="16"/>
              <w:szCs w:val="16"/>
            </w:rPr>
            <w:t>Eteläranta 10, PL 10, 00131 Helsinki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685053" w:rsidRDefault="00FC5B42" w:rsidP="00275D4B">
          <w:pPr>
            <w:rPr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685053" w:rsidRDefault="00985FE9" w:rsidP="00985FE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Puhelin 09 192 31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685053" w:rsidRDefault="00FC5B42" w:rsidP="00275D4B">
          <w:pPr>
            <w:rPr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685053" w:rsidRDefault="00FC5B42" w:rsidP="00275D4B">
          <w:pPr>
            <w:jc w:val="right"/>
            <w:rPr>
              <w:sz w:val="16"/>
              <w:szCs w:val="16"/>
            </w:rPr>
          </w:pPr>
          <w:r w:rsidRPr="00685053">
            <w:rPr>
              <w:sz w:val="16"/>
              <w:szCs w:val="16"/>
            </w:rPr>
            <w:t>www.teknologiateollisuus.fi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685053" w:rsidRDefault="00FC5B42" w:rsidP="00275D4B">
          <w:pPr>
            <w:rPr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685053" w:rsidRDefault="00FC5B42" w:rsidP="00275D4B">
          <w:pPr>
            <w:jc w:val="right"/>
            <w:rPr>
              <w:sz w:val="16"/>
              <w:szCs w:val="16"/>
            </w:rPr>
          </w:pPr>
          <w:r w:rsidRPr="00685053">
            <w:rPr>
              <w:sz w:val="16"/>
              <w:szCs w:val="16"/>
            </w:rPr>
            <w:t>Y-tunnus: 0215289-2</w:t>
          </w:r>
        </w:p>
      </w:tc>
    </w:tr>
  </w:tbl>
  <w:p w:rsidR="00FC5B42" w:rsidRPr="00685053" w:rsidRDefault="00FC5B4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04" w:rsidRDefault="00970004" w:rsidP="00A87A76">
      <w:r>
        <w:separator/>
      </w:r>
    </w:p>
  </w:footnote>
  <w:footnote w:type="continuationSeparator" w:id="0">
    <w:p w:rsidR="00970004" w:rsidRDefault="00970004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75" w:rsidRDefault="00661F7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C716D4" w:rsidTr="00C716D4">
      <w:tc>
        <w:tcPr>
          <w:tcW w:w="5216" w:type="dxa"/>
        </w:tcPr>
        <w:p w:rsidR="00C716D4" w:rsidRDefault="00C716D4" w:rsidP="00B958E6">
          <w:pPr>
            <w:rPr>
              <w:noProof/>
            </w:rPr>
          </w:pPr>
        </w:p>
      </w:tc>
      <w:sdt>
        <w:sdtPr>
          <w:rPr>
            <w:b/>
            <w:noProof/>
            <w:szCs w:val="20"/>
          </w:rPr>
          <w:alias w:val="Document name"/>
          <w:tag w:val="dname"/>
          <w:id w:val="-99880117"/>
          <w:showingPlcHdr/>
          <w:text/>
        </w:sdtPr>
        <w:sdtEndPr/>
        <w:sdtContent>
          <w:tc>
            <w:tcPr>
              <w:tcW w:w="2608" w:type="dxa"/>
            </w:tcPr>
            <w:p w:rsidR="00C716D4" w:rsidRDefault="00C716D4" w:rsidP="00E056E4">
              <w:pPr>
                <w:rPr>
                  <w:noProof/>
                </w:rPr>
              </w:pPr>
              <w:r>
                <w:rPr>
                  <w:b/>
                  <w:noProof/>
                  <w:szCs w:val="20"/>
                </w:rPr>
                <w:t xml:space="preserve">     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-1998951158"/>
          <w:showingPlcHdr/>
          <w:text/>
        </w:sdtPr>
        <w:sdtEndPr/>
        <w:sdtContent>
          <w:tc>
            <w:tcPr>
              <w:tcW w:w="1304" w:type="dxa"/>
            </w:tcPr>
            <w:p w:rsidR="00C716D4" w:rsidRDefault="00C716D4" w:rsidP="00160167">
              <w:pPr>
                <w:rPr>
                  <w:noProof/>
                </w:rPr>
              </w:pPr>
              <w:r w:rsidRPr="000B1154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937" w:type="dxa"/>
        </w:tcPr>
        <w:p w:rsidR="00C716D4" w:rsidRDefault="00C716D4" w:rsidP="007E5549">
          <w:pPr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A012D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A012D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C716D4" w:rsidTr="00C716D4">
      <w:tc>
        <w:tcPr>
          <w:tcW w:w="5216" w:type="dxa"/>
        </w:tcPr>
        <w:p w:rsidR="00C716D4" w:rsidRDefault="00C716D4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ocument class"/>
          <w:tag w:val="dclass"/>
          <w:id w:val="1893232166"/>
          <w:showingPlcHdr/>
          <w:text/>
        </w:sdtPr>
        <w:sdtEndPr/>
        <w:sdtContent>
          <w:tc>
            <w:tcPr>
              <w:tcW w:w="2608" w:type="dxa"/>
            </w:tcPr>
            <w:p w:rsidR="00C716D4" w:rsidRDefault="00C716D4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0B1154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C716D4" w:rsidRDefault="00C716D4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C716D4" w:rsidTr="00C716D4">
      <w:tc>
        <w:tcPr>
          <w:tcW w:w="5216" w:type="dxa"/>
        </w:tcPr>
        <w:p w:rsidR="00C716D4" w:rsidRDefault="00C716D4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:rsidR="00C716D4" w:rsidRDefault="00C716D4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241" w:type="dxa"/>
          <w:gridSpan w:val="2"/>
        </w:tcPr>
        <w:p w:rsidR="00C716D4" w:rsidRDefault="00C716D4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C716D4" w:rsidTr="00C716D4">
      <w:sdt>
        <w:sdtPr>
          <w:rPr>
            <w:noProof/>
          </w:rPr>
          <w:alias w:val="User"/>
          <w:tag w:val="duser"/>
          <w:id w:val="-273474404"/>
          <w:showingPlcHdr/>
          <w:text/>
        </w:sdtPr>
        <w:sdtEndPr/>
        <w:sdtContent>
          <w:tc>
            <w:tcPr>
              <w:tcW w:w="5216" w:type="dxa"/>
            </w:tcPr>
            <w:p w:rsidR="00C716D4" w:rsidRDefault="00C716D4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0B1154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Date"/>
          <w:tag w:val="ddate"/>
          <w:id w:val="-759520521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C716D4" w:rsidRDefault="00661F75" w:rsidP="00661F75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C716D4" w:rsidRDefault="00C716D4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FC5B42" w:rsidRDefault="002C39B0" w:rsidP="00D703BF">
    <w:pPr>
      <w:pStyle w:val="Yltunniste"/>
      <w:tabs>
        <w:tab w:val="clear" w:pos="4819"/>
        <w:tab w:val="clear" w:pos="9638"/>
      </w:tabs>
      <w:rPr>
        <w:noProof/>
      </w:rPr>
    </w:pPr>
    <w:r w:rsidRPr="00E6225B">
      <w:rPr>
        <w:noProof/>
        <w:szCs w:val="20"/>
        <w:lang w:eastAsia="fi-FI"/>
      </w:rPr>
      <w:drawing>
        <wp:anchor distT="0" distB="0" distL="114300" distR="114300" simplePos="0" relativeHeight="251671552" behindDoc="0" locked="0" layoutInCell="1" allowOverlap="1" wp14:anchorId="6AC9BEF9" wp14:editId="58B04A47">
          <wp:simplePos x="0" y="0"/>
          <wp:positionH relativeFrom="page">
            <wp:posOffset>523875</wp:posOffset>
          </wp:positionH>
          <wp:positionV relativeFrom="page">
            <wp:posOffset>361950</wp:posOffset>
          </wp:positionV>
          <wp:extent cx="2562225" cy="887730"/>
          <wp:effectExtent l="0" t="0" r="0" b="0"/>
          <wp:wrapNone/>
          <wp:docPr id="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knologiateollisuus_f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87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FC5B42" w:rsidRPr="00685053" w:rsidTr="009A648C">
      <w:tc>
        <w:tcPr>
          <w:tcW w:w="5216" w:type="dxa"/>
        </w:tcPr>
        <w:p w:rsidR="00FC5B42" w:rsidRPr="00685053" w:rsidRDefault="00FC5B42" w:rsidP="00B958E6">
          <w:pPr>
            <w:rPr>
              <w:noProof/>
              <w:szCs w:val="20"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  <w:szCs w:val="20"/>
          </w:rPr>
          <w:alias w:val="Document name"/>
          <w:tag w:val="dname"/>
          <w:id w:val="13076941"/>
          <w:text/>
        </w:sdtPr>
        <w:sdtEndPr/>
        <w:sdtContent>
          <w:tc>
            <w:tcPr>
              <w:tcW w:w="2608" w:type="dxa"/>
            </w:tcPr>
            <w:p w:rsidR="00FC5B42" w:rsidRPr="00685053" w:rsidRDefault="002F6BF1" w:rsidP="002F6BF1">
              <w:pPr>
                <w:rPr>
                  <w:noProof/>
                  <w:szCs w:val="20"/>
                </w:rPr>
              </w:pPr>
              <w:r>
                <w:rPr>
                  <w:b/>
                  <w:noProof/>
                  <w:szCs w:val="20"/>
                </w:rPr>
                <w:t>Jäsentiedotteet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  <w:szCs w:val="20"/>
          </w:rPr>
          <w:alias w:val="Number"/>
          <w:tag w:val="dnumber"/>
          <w:id w:val="13077000"/>
          <w:showingPlcHdr/>
          <w:text/>
        </w:sdtPr>
        <w:sdtEndPr/>
        <w:sdtContent>
          <w:tc>
            <w:tcPr>
              <w:tcW w:w="1304" w:type="dxa"/>
            </w:tcPr>
            <w:p w:rsidR="00FC5B42" w:rsidRPr="00685053" w:rsidRDefault="00FC5B42" w:rsidP="00160167">
              <w:pPr>
                <w:rPr>
                  <w:noProof/>
                  <w:szCs w:val="20"/>
                </w:rPr>
              </w:pPr>
              <w:r w:rsidRPr="00685053">
                <w:rPr>
                  <w:rStyle w:val="Paikkamerkkiteksti"/>
                  <w:noProof/>
                  <w:szCs w:val="20"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937" w:type="dxa"/>
        </w:tcPr>
        <w:p w:rsidR="00FC5B42" w:rsidRPr="00685053" w:rsidRDefault="00FC5B42" w:rsidP="007E5549">
          <w:pPr>
            <w:jc w:val="right"/>
            <w:rPr>
              <w:noProof/>
              <w:szCs w:val="20"/>
            </w:rPr>
          </w:pPr>
          <w:r w:rsidRPr="00685053">
            <w:rPr>
              <w:noProof/>
              <w:szCs w:val="20"/>
            </w:rPr>
            <w:fldChar w:fldCharType="begin"/>
          </w:r>
          <w:r w:rsidRPr="00685053">
            <w:rPr>
              <w:noProof/>
              <w:szCs w:val="20"/>
            </w:rPr>
            <w:instrText xml:space="preserve"> PAGE  \* MERGEFORMAT </w:instrText>
          </w:r>
          <w:r w:rsidRPr="00685053">
            <w:rPr>
              <w:noProof/>
              <w:szCs w:val="20"/>
            </w:rPr>
            <w:fldChar w:fldCharType="separate"/>
          </w:r>
          <w:r w:rsidR="00123574">
            <w:rPr>
              <w:noProof/>
              <w:szCs w:val="20"/>
            </w:rPr>
            <w:t>1</w:t>
          </w:r>
          <w:r w:rsidRPr="00685053">
            <w:rPr>
              <w:noProof/>
              <w:szCs w:val="20"/>
            </w:rPr>
            <w:fldChar w:fldCharType="end"/>
          </w:r>
          <w:r w:rsidRPr="00685053">
            <w:rPr>
              <w:noProof/>
              <w:szCs w:val="20"/>
            </w:rPr>
            <w:t xml:space="preserve"> (</w:t>
          </w:r>
          <w:r w:rsidRPr="00685053">
            <w:rPr>
              <w:noProof/>
              <w:szCs w:val="20"/>
            </w:rPr>
            <w:fldChar w:fldCharType="begin"/>
          </w:r>
          <w:r w:rsidRPr="00685053">
            <w:rPr>
              <w:noProof/>
              <w:szCs w:val="20"/>
            </w:rPr>
            <w:instrText xml:space="preserve"> NUMPAGES  \* MERGEFORMAT </w:instrText>
          </w:r>
          <w:r w:rsidRPr="00685053">
            <w:rPr>
              <w:noProof/>
              <w:szCs w:val="20"/>
            </w:rPr>
            <w:fldChar w:fldCharType="separate"/>
          </w:r>
          <w:r w:rsidR="00123574">
            <w:rPr>
              <w:noProof/>
              <w:szCs w:val="20"/>
            </w:rPr>
            <w:t>2</w:t>
          </w:r>
          <w:r w:rsidRPr="00685053">
            <w:rPr>
              <w:noProof/>
              <w:szCs w:val="20"/>
            </w:rPr>
            <w:fldChar w:fldCharType="end"/>
          </w:r>
          <w:r w:rsidRPr="00685053">
            <w:rPr>
              <w:noProof/>
              <w:szCs w:val="20"/>
            </w:rPr>
            <w:t>)</w:t>
          </w:r>
        </w:p>
      </w:tc>
    </w:tr>
    <w:tr w:rsidR="00FC5B42" w:rsidRPr="00685053" w:rsidTr="009A648C">
      <w:tc>
        <w:tcPr>
          <w:tcW w:w="5216" w:type="dxa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  <w:szCs w:val="20"/>
          </w:rPr>
          <w:alias w:val="Document class"/>
          <w:tag w:val="dclass"/>
          <w:id w:val="13076983"/>
          <w:showingPlcHdr/>
          <w:text/>
        </w:sdtPr>
        <w:sdtEndPr/>
        <w:sdtContent>
          <w:tc>
            <w:tcPr>
              <w:tcW w:w="2608" w:type="dxa"/>
            </w:tcPr>
            <w:p w:rsidR="00FC5B42" w:rsidRPr="00685053" w:rsidRDefault="00FC5B42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  <w:szCs w:val="20"/>
                </w:rPr>
              </w:pPr>
              <w:r w:rsidRPr="00685053">
                <w:rPr>
                  <w:rStyle w:val="Paikkamerkkiteksti"/>
                  <w:noProof/>
                  <w:szCs w:val="20"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FC5B42" w:rsidRPr="00685053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</w:tr>
    <w:tr w:rsidR="00FC5B42" w:rsidRPr="00685053" w:rsidTr="009A648C">
      <w:tc>
        <w:tcPr>
          <w:tcW w:w="5216" w:type="dxa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  <w:tc>
        <w:tcPr>
          <w:tcW w:w="2608" w:type="dxa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  <w:tc>
        <w:tcPr>
          <w:tcW w:w="2241" w:type="dxa"/>
          <w:gridSpan w:val="2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</w:tr>
    <w:tr w:rsidR="00FC5B42" w:rsidRPr="00685053" w:rsidTr="009A648C">
      <w:bookmarkStart w:id="5" w:name="duser" w:displacedByCustomXml="next"/>
      <w:bookmarkEnd w:id="5" w:displacedByCustomXml="next"/>
      <w:sdt>
        <w:sdtPr>
          <w:rPr>
            <w:noProof/>
            <w:szCs w:val="20"/>
          </w:rPr>
          <w:alias w:val="User"/>
          <w:tag w:val="duser"/>
          <w:id w:val="13076992"/>
          <w:showingPlcHdr/>
          <w:text/>
        </w:sdtPr>
        <w:sdtEndPr/>
        <w:sdtContent>
          <w:tc>
            <w:tcPr>
              <w:tcW w:w="5216" w:type="dxa"/>
            </w:tcPr>
            <w:p w:rsidR="00FC5B42" w:rsidRPr="00685053" w:rsidRDefault="00FC5B42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  <w:szCs w:val="20"/>
                </w:rPr>
              </w:pPr>
              <w:r w:rsidRPr="00685053">
                <w:rPr>
                  <w:rStyle w:val="Paikkamerkkiteksti"/>
                  <w:szCs w:val="20"/>
                </w:rPr>
                <w:t xml:space="preserve"> </w:t>
              </w:r>
            </w:p>
          </w:tc>
        </w:sdtContent>
      </w:sdt>
      <w:tc>
        <w:tcPr>
          <w:tcW w:w="2608" w:type="dxa"/>
        </w:tcPr>
        <w:p w:rsidR="00FC5B42" w:rsidRPr="00685053" w:rsidRDefault="00FC5B42" w:rsidP="00C27568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  <w:bookmarkStart w:id="6" w:name="ddate"/>
          <w:bookmarkEnd w:id="6"/>
        </w:p>
      </w:tc>
      <w:tc>
        <w:tcPr>
          <w:tcW w:w="2241" w:type="dxa"/>
          <w:gridSpan w:val="2"/>
        </w:tcPr>
        <w:p w:rsidR="00FC5B42" w:rsidRPr="00685053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</w:tr>
  </w:tbl>
  <w:p w:rsidR="00FC5B42" w:rsidRPr="00685053" w:rsidRDefault="00685053" w:rsidP="00D703BF">
    <w:pPr>
      <w:pStyle w:val="Yltunniste"/>
      <w:tabs>
        <w:tab w:val="clear" w:pos="4819"/>
        <w:tab w:val="clear" w:pos="9638"/>
      </w:tabs>
      <w:rPr>
        <w:noProof/>
        <w:szCs w:val="20"/>
      </w:rPr>
    </w:pPr>
    <w:r w:rsidRPr="00E6225B">
      <w:rPr>
        <w:noProof/>
        <w:szCs w:val="20"/>
        <w:lang w:eastAsia="fi-FI"/>
      </w:rPr>
      <w:drawing>
        <wp:anchor distT="0" distB="0" distL="114300" distR="114300" simplePos="0" relativeHeight="251669504" behindDoc="1" locked="0" layoutInCell="1" allowOverlap="1" wp14:anchorId="4B4807DB" wp14:editId="2562422A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2562225" cy="888062"/>
          <wp:effectExtent l="0" t="0" r="0" b="0"/>
          <wp:wrapNone/>
          <wp:docPr id="5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knologiateollisuus_f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88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0F20B304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3E37093A"/>
    <w:multiLevelType w:val="multilevel"/>
    <w:tmpl w:val="BECC1ADE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032F91"/>
    <w:multiLevelType w:val="singleLevel"/>
    <w:tmpl w:val="7D104F08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3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5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6" w15:restartNumberingAfterBreak="0">
    <w:nsid w:val="76E865E5"/>
    <w:multiLevelType w:val="singleLevel"/>
    <w:tmpl w:val="258CAFE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7" w15:restartNumberingAfterBreak="0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9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0"/>
  </w:num>
  <w:num w:numId="18">
    <w:abstractNumId w:val="18"/>
  </w:num>
  <w:num w:numId="19">
    <w:abstractNumId w:val="14"/>
  </w:num>
  <w:num w:numId="20">
    <w:abstractNumId w:val="17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12"/>
  </w:num>
  <w:num w:numId="26">
    <w:abstractNumId w:val="22"/>
  </w:num>
  <w:num w:numId="27">
    <w:abstractNumId w:val="13"/>
  </w:num>
  <w:num w:numId="28">
    <w:abstractNumId w:val="27"/>
  </w:num>
  <w:num w:numId="29">
    <w:abstractNumId w:val="28"/>
  </w:num>
  <w:num w:numId="30">
    <w:abstractNumId w:val="26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minutes"/>
    <w:docVar w:name="dvAutotextTemplate" w:val="kct_default.dotx"/>
    <w:docVar w:name="dvBookmarksAround" w:val="False"/>
    <w:docVar w:name="dvCategory" w:val="1"/>
    <w:docVar w:name="dvCategory_2" w:val="0"/>
    <w:docVar w:name="dvCompany" w:val="TEKN"/>
    <w:docVar w:name="dvContentFile" w:val="dd_default.xml"/>
    <w:docVar w:name="dvcurrentaddresslayout" w:val="default_address"/>
    <w:docVar w:name="dvcurrentaddresslayouttemplate" w:val="kat_address.dotx"/>
    <w:docVar w:name="dvcurrentlogo" w:val="teknologiateollisuus_fi"/>
    <w:docVar w:name="dvcurrentlogopath" w:val="klo_logo.dotx"/>
    <w:docVar w:name="dvDefinition" w:val="5 (dd_default.xml)"/>
    <w:docVar w:name="dvDefinitionID" w:val="5"/>
    <w:docVar w:name="dvDefinitionVersion" w:val="2.0 / 28.11.2014"/>
    <w:docVar w:name="dvDocumentType" w:val="GENERAL"/>
    <w:docVar w:name="dvGlobalVerID" w:val="482.99.02.001"/>
    <w:docVar w:name="dvKameleonVerID" w:val="482.11.02.002"/>
    <w:docVar w:name="dvLanguage" w:val="1035"/>
    <w:docVar w:name="dvNumbering" w:val="0"/>
    <w:docVar w:name="dvSite" w:val="Helsinki"/>
    <w:docVar w:name="dvTemplate" w:val="klt_general.dotx"/>
    <w:docVar w:name="dvunitid" w:val="152"/>
    <w:docVar w:name="dvUsed" w:val="1"/>
    <w:docVar w:name="dvuser" w:val="1"/>
  </w:docVars>
  <w:rsids>
    <w:rsidRoot w:val="00970004"/>
    <w:rsid w:val="00007F9C"/>
    <w:rsid w:val="000233AF"/>
    <w:rsid w:val="0005163C"/>
    <w:rsid w:val="000A0413"/>
    <w:rsid w:val="000A20F0"/>
    <w:rsid w:val="000A4C53"/>
    <w:rsid w:val="000E5871"/>
    <w:rsid w:val="000E6348"/>
    <w:rsid w:val="001149E8"/>
    <w:rsid w:val="00123574"/>
    <w:rsid w:val="00124B11"/>
    <w:rsid w:val="00130178"/>
    <w:rsid w:val="001862C8"/>
    <w:rsid w:val="001A277A"/>
    <w:rsid w:val="001A297B"/>
    <w:rsid w:val="001D3008"/>
    <w:rsid w:val="00244CA4"/>
    <w:rsid w:val="00266624"/>
    <w:rsid w:val="00280D26"/>
    <w:rsid w:val="002A4233"/>
    <w:rsid w:val="002C39B0"/>
    <w:rsid w:val="002D1BF0"/>
    <w:rsid w:val="002F6BF1"/>
    <w:rsid w:val="002F775C"/>
    <w:rsid w:val="003568AE"/>
    <w:rsid w:val="00371754"/>
    <w:rsid w:val="00380BE5"/>
    <w:rsid w:val="003B2225"/>
    <w:rsid w:val="003D7069"/>
    <w:rsid w:val="00410982"/>
    <w:rsid w:val="0043310C"/>
    <w:rsid w:val="00434376"/>
    <w:rsid w:val="0045264B"/>
    <w:rsid w:val="00494399"/>
    <w:rsid w:val="004948B8"/>
    <w:rsid w:val="004A3719"/>
    <w:rsid w:val="004F34EA"/>
    <w:rsid w:val="005207DA"/>
    <w:rsid w:val="0054140C"/>
    <w:rsid w:val="00550695"/>
    <w:rsid w:val="005942B5"/>
    <w:rsid w:val="005C2B9D"/>
    <w:rsid w:val="005C6BB3"/>
    <w:rsid w:val="005D49CF"/>
    <w:rsid w:val="005F00B2"/>
    <w:rsid w:val="005F240F"/>
    <w:rsid w:val="005F4355"/>
    <w:rsid w:val="00603E8B"/>
    <w:rsid w:val="00661F75"/>
    <w:rsid w:val="00685053"/>
    <w:rsid w:val="006A4CF0"/>
    <w:rsid w:val="006D54DF"/>
    <w:rsid w:val="006E2718"/>
    <w:rsid w:val="0071137E"/>
    <w:rsid w:val="007526E3"/>
    <w:rsid w:val="00755784"/>
    <w:rsid w:val="00770731"/>
    <w:rsid w:val="007C02B7"/>
    <w:rsid w:val="007D7FA6"/>
    <w:rsid w:val="007E54AD"/>
    <w:rsid w:val="008114C5"/>
    <w:rsid w:val="00855D03"/>
    <w:rsid w:val="008A78C0"/>
    <w:rsid w:val="008B5917"/>
    <w:rsid w:val="008C47FA"/>
    <w:rsid w:val="008E281C"/>
    <w:rsid w:val="008E755A"/>
    <w:rsid w:val="008F1043"/>
    <w:rsid w:val="00906330"/>
    <w:rsid w:val="00920EE0"/>
    <w:rsid w:val="009242BF"/>
    <w:rsid w:val="00957FAB"/>
    <w:rsid w:val="00970004"/>
    <w:rsid w:val="00971F35"/>
    <w:rsid w:val="00985FE9"/>
    <w:rsid w:val="009B12FD"/>
    <w:rsid w:val="00A012D4"/>
    <w:rsid w:val="00A04FC3"/>
    <w:rsid w:val="00A27938"/>
    <w:rsid w:val="00A30974"/>
    <w:rsid w:val="00A3744A"/>
    <w:rsid w:val="00A425FE"/>
    <w:rsid w:val="00A87A76"/>
    <w:rsid w:val="00AA7B92"/>
    <w:rsid w:val="00AD0DA4"/>
    <w:rsid w:val="00AD7C81"/>
    <w:rsid w:val="00B01F6F"/>
    <w:rsid w:val="00B0465C"/>
    <w:rsid w:val="00B558F4"/>
    <w:rsid w:val="00B575A2"/>
    <w:rsid w:val="00B67523"/>
    <w:rsid w:val="00B75753"/>
    <w:rsid w:val="00B821B5"/>
    <w:rsid w:val="00B958E6"/>
    <w:rsid w:val="00BC0CE9"/>
    <w:rsid w:val="00BD3498"/>
    <w:rsid w:val="00BE50EA"/>
    <w:rsid w:val="00C109E8"/>
    <w:rsid w:val="00C2043F"/>
    <w:rsid w:val="00C27568"/>
    <w:rsid w:val="00C716D4"/>
    <w:rsid w:val="00C7335E"/>
    <w:rsid w:val="00C73C1C"/>
    <w:rsid w:val="00C8770E"/>
    <w:rsid w:val="00C90634"/>
    <w:rsid w:val="00D035B4"/>
    <w:rsid w:val="00D058CA"/>
    <w:rsid w:val="00D10E33"/>
    <w:rsid w:val="00D41751"/>
    <w:rsid w:val="00D74CD9"/>
    <w:rsid w:val="00D823DE"/>
    <w:rsid w:val="00D835F0"/>
    <w:rsid w:val="00DE24FC"/>
    <w:rsid w:val="00E056E4"/>
    <w:rsid w:val="00E15C03"/>
    <w:rsid w:val="00E200FD"/>
    <w:rsid w:val="00E24049"/>
    <w:rsid w:val="00E32210"/>
    <w:rsid w:val="00E50EB0"/>
    <w:rsid w:val="00E7051A"/>
    <w:rsid w:val="00E74BE4"/>
    <w:rsid w:val="00EB0243"/>
    <w:rsid w:val="00EE173C"/>
    <w:rsid w:val="00F10466"/>
    <w:rsid w:val="00F27B7B"/>
    <w:rsid w:val="00F33760"/>
    <w:rsid w:val="00F42902"/>
    <w:rsid w:val="00F47679"/>
    <w:rsid w:val="00F60D64"/>
    <w:rsid w:val="00F641B2"/>
    <w:rsid w:val="00F80AD5"/>
    <w:rsid w:val="00F94814"/>
    <w:rsid w:val="00FC5B4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55651E-F10B-4C65-8242-A2061D5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7F9C"/>
    <w:pPr>
      <w:spacing w:after="0" w:line="24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Sis2"/>
    <w:link w:val="Otsikko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C73C1C"/>
    <w:pPr>
      <w:numPr>
        <w:numId w:val="27"/>
      </w:numPr>
      <w:ind w:left="357" w:hanging="357"/>
    </w:pPr>
  </w:style>
  <w:style w:type="paragraph" w:customStyle="1" w:styleId="Pallo1">
    <w:name w:val="Pallo 1"/>
    <w:basedOn w:val="Viiva1"/>
    <w:qFormat/>
    <w:rsid w:val="00D035B4"/>
    <w:pPr>
      <w:numPr>
        <w:numId w:val="28"/>
      </w:numPr>
      <w:ind w:left="1661" w:hanging="357"/>
    </w:pPr>
  </w:style>
  <w:style w:type="paragraph" w:customStyle="1" w:styleId="Pallo2">
    <w:name w:val="Pallo 2"/>
    <w:basedOn w:val="Viiva2"/>
    <w:qFormat/>
    <w:rsid w:val="00C73C1C"/>
    <w:pPr>
      <w:numPr>
        <w:numId w:val="29"/>
      </w:numPr>
      <w:ind w:left="2965" w:hanging="357"/>
    </w:pPr>
  </w:style>
  <w:style w:type="table" w:customStyle="1" w:styleId="TaulukkoRuudukko10">
    <w:name w:val="Taulukko Ruudukko1"/>
    <w:basedOn w:val="Normaalitaulukko"/>
    <w:next w:val="TaulukkoRuudukko"/>
    <w:uiPriority w:val="59"/>
    <w:rsid w:val="00FC5B4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_templates\FI_Yleisasiakirja_Teknologia.dotm" TargetMode="External"/></Relationships>
</file>

<file path=word/theme/theme1.xml><?xml version="1.0" encoding="utf-8"?>
<a:theme xmlns:a="http://schemas.openxmlformats.org/drawingml/2006/main" name="Office-teema">
  <a:themeElements>
    <a:clrScheme name="Teknologia">
      <a:dk1>
        <a:srgbClr val="29282E"/>
      </a:dk1>
      <a:lt1>
        <a:srgbClr val="FFFFFF"/>
      </a:lt1>
      <a:dk2>
        <a:srgbClr val="B1BEB9"/>
      </a:dk2>
      <a:lt2>
        <a:srgbClr val="002964"/>
      </a:lt2>
      <a:accent1>
        <a:srgbClr val="7D001B"/>
      </a:accent1>
      <a:accent2>
        <a:srgbClr val="002964"/>
      </a:accent2>
      <a:accent3>
        <a:srgbClr val="008CD9"/>
      </a:accent3>
      <a:accent4>
        <a:srgbClr val="F04B0D"/>
      </a:accent4>
      <a:accent5>
        <a:srgbClr val="FFB431"/>
      </a:accent5>
      <a:accent6>
        <a:srgbClr val="83A00C"/>
      </a:accent6>
      <a:hlink>
        <a:srgbClr val="0089D8"/>
      </a:hlink>
      <a:folHlink>
        <a:srgbClr val="008B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F543-B6BA-4A5F-B7BB-E24F37FE4684}">
  <ds:schemaRefs/>
</ds:datastoreItem>
</file>

<file path=customXml/itemProps2.xml><?xml version="1.0" encoding="utf-8"?>
<ds:datastoreItem xmlns:ds="http://schemas.openxmlformats.org/officeDocument/2006/customXml" ds:itemID="{C7BDED5A-84EB-4363-A6EF-D8A14A8B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FI_Yleisasiakirja_Teknologia</Template>
  <TotalTime>1</TotalTime>
  <Pages>2</Pages>
  <Words>173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Teknologiateollisuus ry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Marttila Ritva</dc:creator>
  <cp:keywords>FI_Pöytäkirja_Teknologia</cp:keywords>
  <dc:description/>
  <cp:lastModifiedBy>Marttila Ritva</cp:lastModifiedBy>
  <cp:revision>2</cp:revision>
  <cp:lastPrinted>2016-09-02T07:12:00Z</cp:lastPrinted>
  <dcterms:created xsi:type="dcterms:W3CDTF">2016-10-03T08:39:00Z</dcterms:created>
  <dcterms:modified xsi:type="dcterms:W3CDTF">2016-10-03T08:39:00Z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yppi">
    <vt:lpwstr>Pöytäkirja</vt:lpwstr>
  </property>
</Properties>
</file>